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35673119" w14:textId="77777777" w:rsidR="00BC170F" w:rsidRDefault="00BC170F" w:rsidP="00EC7C21">
      <w:pPr>
        <w:spacing w:after="0"/>
        <w:jc w:val="center"/>
        <w:rPr>
          <w:b/>
          <w:lang w:val="en-GB"/>
        </w:rPr>
      </w:pPr>
    </w:p>
    <w:p w14:paraId="69DCA05E" w14:textId="19FDB721"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C1B1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C1B1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C1B1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C1B1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C1B1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C1B1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C1B1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C1B1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C57DF" w14:textId="77777777" w:rsidR="003C1B17" w:rsidRDefault="003C1B17" w:rsidP="00261299">
      <w:pPr>
        <w:spacing w:after="0" w:line="240" w:lineRule="auto"/>
      </w:pPr>
      <w:r>
        <w:separator/>
      </w:r>
    </w:p>
  </w:endnote>
  <w:endnote w:type="continuationSeparator" w:id="0">
    <w:p w14:paraId="135D4C24" w14:textId="77777777" w:rsidR="003C1B17" w:rsidRDefault="003C1B1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32BA6" w14:textId="77777777" w:rsidR="00D14EDB" w:rsidRDefault="00D14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37B56005" w:rsidR="00774BD5" w:rsidRDefault="00774BD5">
        <w:pPr>
          <w:pStyle w:val="Footer"/>
          <w:jc w:val="center"/>
        </w:pPr>
        <w:r>
          <w:fldChar w:fldCharType="begin"/>
        </w:r>
        <w:r>
          <w:instrText xml:space="preserve"> PAGE   \* MERGEFORMAT </w:instrText>
        </w:r>
        <w:r>
          <w:fldChar w:fldCharType="separate"/>
        </w:r>
        <w:r w:rsidR="00220EEC">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15C3" w14:textId="77777777" w:rsidR="00D14EDB" w:rsidRDefault="00D14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28518" w14:textId="77777777" w:rsidR="003C1B17" w:rsidRDefault="003C1B17" w:rsidP="00261299">
      <w:pPr>
        <w:spacing w:after="0" w:line="240" w:lineRule="auto"/>
      </w:pPr>
      <w:r>
        <w:separator/>
      </w:r>
    </w:p>
  </w:footnote>
  <w:footnote w:type="continuationSeparator" w:id="0">
    <w:p w14:paraId="52B82866" w14:textId="77777777" w:rsidR="003C1B17" w:rsidRDefault="003C1B1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2EF58" w14:textId="77777777" w:rsidR="00D14EDB" w:rsidRDefault="00D14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0EEC"/>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1B17"/>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22A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7B06"/>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170F"/>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4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5FC2748-5BAD-4DAB-847F-3B877B64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00B441D-17B9-4175-B4CA-279D10EE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2</cp:revision>
  <cp:lastPrinted>2015-04-10T09:51:00Z</cp:lastPrinted>
  <dcterms:created xsi:type="dcterms:W3CDTF">2021-03-24T09:09:00Z</dcterms:created>
  <dcterms:modified xsi:type="dcterms:W3CDTF">2021-03-24T09:09:00Z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